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799"/>
      </w:tblGrid>
      <w:tr w:rsidR="00EF354E" w:rsidRPr="001D1711" w:rsidTr="00A87A0B">
        <w:trPr>
          <w:trHeight w:hRule="exact" w:val="1531"/>
          <w:jc w:val="center"/>
        </w:trPr>
        <w:tc>
          <w:tcPr>
            <w:tcW w:w="379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F354E" w:rsidRPr="00C13F60" w:rsidRDefault="00C97991" w:rsidP="00C97991">
            <w:pPr>
              <w:spacing w:line="240" w:lineRule="auto"/>
              <w:jc w:val="center"/>
            </w:pPr>
            <w:bookmarkStart w:id="0" w:name="_GoBack"/>
            <w:r>
              <w:t>Design your stamp</w:t>
            </w:r>
            <w:bookmarkEnd w:id="0"/>
          </w:p>
        </w:tc>
      </w:tr>
    </w:tbl>
    <w:p w:rsidR="00F23583" w:rsidRDefault="00F23583" w:rsidP="009934BC">
      <w:pPr>
        <w:jc w:val="center"/>
      </w:pPr>
    </w:p>
    <w:p w:rsidR="004B5E5F" w:rsidRDefault="004B5E5F" w:rsidP="009934BC">
      <w:pPr>
        <w:jc w:val="center"/>
      </w:pPr>
    </w:p>
    <w:p w:rsidR="00794414" w:rsidRPr="00C90AC7" w:rsidRDefault="00794414" w:rsidP="009934BC">
      <w:pPr>
        <w:jc w:val="center"/>
        <w:rPr>
          <w:u w:val="single"/>
        </w:rPr>
      </w:pPr>
      <w:r w:rsidRPr="00C90AC7">
        <w:rPr>
          <w:u w:val="single"/>
        </w:rPr>
        <w:t>Stamp Colour:</w:t>
      </w:r>
    </w:p>
    <w:p w:rsidR="00794414" w:rsidRDefault="00794414" w:rsidP="009934BC">
      <w:pPr>
        <w:jc w:val="center"/>
      </w:pPr>
    </w:p>
    <w:p w:rsidR="004B5E5F" w:rsidRDefault="004B5E5F" w:rsidP="009934BC">
      <w:pPr>
        <w:jc w:val="center"/>
      </w:pPr>
      <w:r w:rsidRPr="00F9225A">
        <w:rPr>
          <w:b/>
        </w:rPr>
        <w:t>Black</w:t>
      </w:r>
      <w:r>
        <w:t xml:space="preserve"> </w:t>
      </w:r>
      <w:sdt>
        <w:sdtPr>
          <w:id w:val="-5113812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  <w:r w:rsidR="00794414">
        <w:t xml:space="preserve">            </w:t>
      </w:r>
      <w:r w:rsidR="00CE138F" w:rsidRPr="00145F3A">
        <w:rPr>
          <w:b/>
          <w:color w:val="0070C0"/>
        </w:rPr>
        <w:t>Blue</w:t>
      </w:r>
      <w:r w:rsidR="00CE138F" w:rsidRPr="00145F3A">
        <w:rPr>
          <w:color w:val="0070C0"/>
        </w:rPr>
        <w:t xml:space="preserve"> </w:t>
      </w:r>
      <w:sdt>
        <w:sdtPr>
          <w:id w:val="1216613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  <w:r w:rsidR="00794414">
        <w:t xml:space="preserve">            </w:t>
      </w:r>
      <w:r w:rsidR="00CE138F" w:rsidRPr="00F9225A">
        <w:rPr>
          <w:b/>
          <w:color w:val="FF0000"/>
        </w:rPr>
        <w:t>Red</w:t>
      </w:r>
      <w:r w:rsidR="00CE138F" w:rsidRPr="00F9225A">
        <w:rPr>
          <w:color w:val="FF0000"/>
        </w:rPr>
        <w:t xml:space="preserve"> </w:t>
      </w:r>
      <w:sdt>
        <w:sdtPr>
          <w:id w:val="-21126579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  <w:r w:rsidR="00794414">
        <w:t xml:space="preserve">            </w:t>
      </w:r>
      <w:r w:rsidR="00CE138F" w:rsidRPr="00F9225A">
        <w:rPr>
          <w:b/>
          <w:color w:val="538135" w:themeColor="accent6" w:themeShade="BF"/>
        </w:rPr>
        <w:t>Green</w:t>
      </w:r>
      <w:r w:rsidR="00CE138F" w:rsidRPr="00F9225A">
        <w:rPr>
          <w:color w:val="538135" w:themeColor="accent6" w:themeShade="BF"/>
        </w:rPr>
        <w:t xml:space="preserve"> </w:t>
      </w:r>
      <w:sdt>
        <w:sdtPr>
          <w:id w:val="18371139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  <w:r w:rsidR="00794414">
        <w:t xml:space="preserve">            </w:t>
      </w:r>
      <w:r w:rsidR="00CE138F" w:rsidRPr="00F9225A">
        <w:rPr>
          <w:b/>
          <w:color w:val="7030A0"/>
        </w:rPr>
        <w:t>Violet</w:t>
      </w:r>
      <w:r w:rsidR="00CE138F" w:rsidRPr="00F9225A">
        <w:rPr>
          <w:color w:val="7030A0"/>
        </w:rPr>
        <w:t xml:space="preserve"> </w:t>
      </w:r>
      <w:sdt>
        <w:sdtPr>
          <w:id w:val="10299158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</w:p>
    <w:p w:rsidR="00794414" w:rsidRDefault="00794414" w:rsidP="009934BC">
      <w:pPr>
        <w:jc w:val="center"/>
      </w:pPr>
    </w:p>
    <w:p w:rsidR="00794414" w:rsidRPr="00C90AC7" w:rsidRDefault="00794414" w:rsidP="009934BC">
      <w:pPr>
        <w:jc w:val="center"/>
        <w:rPr>
          <w:u w:val="single"/>
        </w:rPr>
      </w:pPr>
      <w:r w:rsidRPr="00C90AC7">
        <w:rPr>
          <w:u w:val="single"/>
        </w:rPr>
        <w:t>Border Required:</w:t>
      </w:r>
    </w:p>
    <w:p w:rsidR="00794414" w:rsidRDefault="00794414" w:rsidP="009934BC">
      <w:pPr>
        <w:jc w:val="center"/>
      </w:pPr>
    </w:p>
    <w:p w:rsidR="00CE138F" w:rsidRDefault="00794414" w:rsidP="009934BC">
      <w:pPr>
        <w:jc w:val="center"/>
      </w:pPr>
      <w:r>
        <w:t xml:space="preserve">Yes </w:t>
      </w:r>
      <w:sdt>
        <w:sdtPr>
          <w:id w:val="616339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6F9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No </w:t>
      </w:r>
      <w:sdt>
        <w:sdtPr>
          <w:id w:val="1819528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9225A">
            <w:rPr>
              <w:rFonts w:ascii="MS Gothic" w:eastAsia="MS Gothic" w:hAnsi="MS Gothic" w:hint="eastAsia"/>
            </w:rPr>
            <w:t>☐</w:t>
          </w:r>
        </w:sdtContent>
      </w:sdt>
    </w:p>
    <w:p w:rsidR="001816C2" w:rsidRDefault="001816C2" w:rsidP="001816C2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04"/>
        <w:gridCol w:w="4191"/>
      </w:tblGrid>
      <w:tr w:rsidR="008A173C" w:rsidTr="008A173C">
        <w:trPr>
          <w:trHeight w:hRule="exact" w:val="397"/>
          <w:jc w:val="center"/>
        </w:trPr>
        <w:tc>
          <w:tcPr>
            <w:tcW w:w="2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173C" w:rsidRDefault="008A173C" w:rsidP="00E226D1">
            <w:pPr>
              <w:jc w:val="right"/>
            </w:pPr>
            <w:r>
              <w:t>Name:</w:t>
            </w:r>
          </w:p>
        </w:tc>
        <w:sdt>
          <w:sdtPr>
            <w:id w:val="1670746192"/>
            <w:placeholder>
              <w:docPart w:val="9137DB43425C4D72B58B1AD3ED72C944"/>
            </w:placeholder>
            <w:showingPlcHdr/>
          </w:sdtPr>
          <w:sdtContent>
            <w:tc>
              <w:tcPr>
                <w:tcW w:w="419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8A173C" w:rsidRDefault="002A5F6A" w:rsidP="002A5F6A">
                <w:r w:rsidRPr="00AB03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173C" w:rsidTr="008A173C">
        <w:trPr>
          <w:trHeight w:hRule="exact" w:val="397"/>
          <w:jc w:val="center"/>
        </w:trPr>
        <w:tc>
          <w:tcPr>
            <w:tcW w:w="2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173C" w:rsidRDefault="008A173C" w:rsidP="00E226D1">
            <w:pPr>
              <w:jc w:val="right"/>
            </w:pPr>
            <w:r>
              <w:t>Company:</w:t>
            </w:r>
          </w:p>
        </w:tc>
        <w:sdt>
          <w:sdtPr>
            <w:id w:val="-1652595975"/>
            <w:placeholder>
              <w:docPart w:val="B7BB4D402CED4A7A87D6797051CCC1DD"/>
            </w:placeholder>
            <w:showingPlcHdr/>
          </w:sdtPr>
          <w:sdtContent>
            <w:tc>
              <w:tcPr>
                <w:tcW w:w="419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8A173C" w:rsidRDefault="00F9225A" w:rsidP="00F9225A">
                <w:r w:rsidRPr="00AB03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173C" w:rsidTr="008A173C">
        <w:trPr>
          <w:trHeight w:hRule="exact" w:val="397"/>
          <w:jc w:val="center"/>
        </w:trPr>
        <w:tc>
          <w:tcPr>
            <w:tcW w:w="2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173C" w:rsidRDefault="008A173C" w:rsidP="00E226D1">
            <w:pPr>
              <w:jc w:val="right"/>
            </w:pPr>
            <w:r>
              <w:t>Telephone No:</w:t>
            </w:r>
          </w:p>
        </w:tc>
        <w:sdt>
          <w:sdtPr>
            <w:id w:val="1217780925"/>
            <w:placeholder>
              <w:docPart w:val="FA4F2E68EF414652B6A84F13DEE9198E"/>
            </w:placeholder>
            <w:showingPlcHdr/>
          </w:sdtPr>
          <w:sdtContent>
            <w:tc>
              <w:tcPr>
                <w:tcW w:w="419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8A173C" w:rsidRDefault="00F9225A" w:rsidP="00F9225A">
                <w:r w:rsidRPr="00AB03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173C" w:rsidTr="008A173C">
        <w:trPr>
          <w:trHeight w:hRule="exact" w:val="397"/>
          <w:jc w:val="center"/>
        </w:trPr>
        <w:tc>
          <w:tcPr>
            <w:tcW w:w="20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173C" w:rsidRDefault="008A173C" w:rsidP="00E226D1">
            <w:pPr>
              <w:jc w:val="right"/>
            </w:pPr>
            <w:r>
              <w:t>Website Order No.</w:t>
            </w:r>
          </w:p>
        </w:tc>
        <w:sdt>
          <w:sdtPr>
            <w:id w:val="-1521846283"/>
            <w:placeholder>
              <w:docPart w:val="9E1C7CC64FD446848AC2644CA73A3FBA"/>
            </w:placeholder>
            <w:showingPlcHdr/>
          </w:sdtPr>
          <w:sdtContent>
            <w:tc>
              <w:tcPr>
                <w:tcW w:w="419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8A173C" w:rsidRDefault="00F9225A" w:rsidP="00F9225A">
                <w:r w:rsidRPr="00AB03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A173C" w:rsidRDefault="008A173C" w:rsidP="009934BC">
      <w:pPr>
        <w:jc w:val="center"/>
      </w:pPr>
    </w:p>
    <w:p w:rsidR="00C97991" w:rsidRDefault="00C97991" w:rsidP="00C97991">
      <w:pPr>
        <w:jc w:val="center"/>
      </w:pPr>
      <w:r>
        <w:t>Complete this form showing your stamp design and save as a PDF</w:t>
      </w:r>
    </w:p>
    <w:p w:rsidR="00C97991" w:rsidRDefault="00C97991" w:rsidP="00C97991">
      <w:pPr>
        <w:jc w:val="center"/>
      </w:pPr>
      <w:r>
        <w:t xml:space="preserve">Email to: </w:t>
      </w:r>
      <w:hyperlink r:id="rId7" w:history="1">
        <w:r w:rsidRPr="00AB030F">
          <w:rPr>
            <w:rStyle w:val="Hyperlink"/>
          </w:rPr>
          <w:t>sales@office5star.co.uk</w:t>
        </w:r>
      </w:hyperlink>
      <w:r>
        <w:t xml:space="preserve"> </w:t>
      </w:r>
    </w:p>
    <w:p w:rsidR="00C97991" w:rsidRDefault="00C97991" w:rsidP="009934BC">
      <w:pPr>
        <w:jc w:val="center"/>
      </w:pPr>
    </w:p>
    <w:sectPr w:rsidR="00C97991" w:rsidSect="008A173C">
      <w:headerReference w:type="default" r:id="rId8"/>
      <w:footerReference w:type="default" r:id="rId9"/>
      <w:pgSz w:w="8392" w:h="11907" w:code="11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414" w:rsidRDefault="00867414" w:rsidP="00CE138F">
      <w:pPr>
        <w:spacing w:line="240" w:lineRule="auto"/>
      </w:pPr>
      <w:r>
        <w:separator/>
      </w:r>
    </w:p>
  </w:endnote>
  <w:endnote w:type="continuationSeparator" w:id="0">
    <w:p w:rsidR="00867414" w:rsidRDefault="00867414" w:rsidP="00CE1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47" w:rsidRDefault="00CC2647" w:rsidP="00CC2647">
    <w:pPr>
      <w:pStyle w:val="Footer"/>
      <w:jc w:val="center"/>
    </w:pPr>
    <w:r>
      <w:t>We will create your stamp and deliver in 3-5 working days</w:t>
    </w:r>
  </w:p>
  <w:p w:rsidR="00C97991" w:rsidRDefault="00C97991" w:rsidP="00CC2647">
    <w:pPr>
      <w:pStyle w:val="Footer"/>
      <w:jc w:val="center"/>
    </w:pPr>
  </w:p>
  <w:p w:rsidR="00C97991" w:rsidRDefault="00C97991" w:rsidP="00CC2647">
    <w:pPr>
      <w:pStyle w:val="Footer"/>
      <w:jc w:val="center"/>
    </w:pPr>
  </w:p>
  <w:p w:rsidR="00CC2647" w:rsidRDefault="00CC2647" w:rsidP="00CC2647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24DE494" wp14:editId="0146B8D8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5323320" cy="1351440"/>
          <wp:effectExtent l="0" t="0" r="0" b="127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3320" cy="135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369C4" w:rsidRDefault="006369C4" w:rsidP="006369C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414" w:rsidRDefault="00867414" w:rsidP="00CE138F">
      <w:pPr>
        <w:spacing w:line="240" w:lineRule="auto"/>
      </w:pPr>
      <w:r>
        <w:separator/>
      </w:r>
    </w:p>
  </w:footnote>
  <w:footnote w:type="continuationSeparator" w:id="0">
    <w:p w:rsidR="00867414" w:rsidRDefault="00867414" w:rsidP="00CE13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47" w:rsidRDefault="00CC2647" w:rsidP="00CC2647">
    <w:pPr>
      <w:jc w:val="center"/>
      <w:rPr>
        <w:b/>
        <w:sz w:val="32"/>
        <w:u w:val="single"/>
      </w:rPr>
    </w:pPr>
  </w:p>
  <w:p w:rsidR="00CC2647" w:rsidRPr="00DF27E9" w:rsidRDefault="00CC2647" w:rsidP="00CC2647">
    <w:pPr>
      <w:jc w:val="center"/>
      <w:rPr>
        <w:b/>
        <w:sz w:val="32"/>
        <w:u w:val="single"/>
      </w:rPr>
    </w:pPr>
    <w:r w:rsidRPr="00DF27E9">
      <w:rPr>
        <w:b/>
        <w:sz w:val="32"/>
        <w:u w:val="single"/>
      </w:rPr>
      <w:t xml:space="preserve">STAMP DESIGN ORDER FORM </w:t>
    </w:r>
  </w:p>
  <w:p w:rsidR="00CC2647" w:rsidRDefault="00CC2647" w:rsidP="00CC2647">
    <w:pPr>
      <w:pStyle w:val="Header"/>
      <w:jc w:val="center"/>
      <w:rPr>
        <w:u w:val="single"/>
      </w:rPr>
    </w:pPr>
  </w:p>
  <w:p w:rsidR="00CC2647" w:rsidRPr="00A75C9C" w:rsidRDefault="00CC2647" w:rsidP="00CC2647">
    <w:pPr>
      <w:pStyle w:val="Header"/>
      <w:jc w:val="center"/>
      <w:rPr>
        <w:u w:val="single"/>
      </w:rPr>
    </w:pPr>
    <w:r w:rsidRPr="00A75C9C">
      <w:rPr>
        <w:u w:val="single"/>
      </w:rPr>
      <w:t>Max 3.5 Self Inking Stamp 67x27mm</w:t>
    </w:r>
  </w:p>
  <w:p w:rsidR="00CC2647" w:rsidRDefault="00CC2647">
    <w:pPr>
      <w:pStyle w:val="Header"/>
    </w:pPr>
  </w:p>
  <w:p w:rsidR="000C7CFF" w:rsidRDefault="000C7C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5F"/>
    <w:rsid w:val="0008570F"/>
    <w:rsid w:val="000C7CFF"/>
    <w:rsid w:val="001419F5"/>
    <w:rsid w:val="00142026"/>
    <w:rsid w:val="00145F3A"/>
    <w:rsid w:val="00166D35"/>
    <w:rsid w:val="001816C2"/>
    <w:rsid w:val="001D1711"/>
    <w:rsid w:val="002A5F6A"/>
    <w:rsid w:val="002E5E7B"/>
    <w:rsid w:val="00335266"/>
    <w:rsid w:val="00397C66"/>
    <w:rsid w:val="0043399B"/>
    <w:rsid w:val="00474F87"/>
    <w:rsid w:val="004B5E5F"/>
    <w:rsid w:val="006256DC"/>
    <w:rsid w:val="006369C4"/>
    <w:rsid w:val="006B3F3A"/>
    <w:rsid w:val="00731A12"/>
    <w:rsid w:val="007937C5"/>
    <w:rsid w:val="00794414"/>
    <w:rsid w:val="007D5B22"/>
    <w:rsid w:val="00867414"/>
    <w:rsid w:val="008A173C"/>
    <w:rsid w:val="00907DE3"/>
    <w:rsid w:val="009934BC"/>
    <w:rsid w:val="00A66AE5"/>
    <w:rsid w:val="00A75C9C"/>
    <w:rsid w:val="00A87A0B"/>
    <w:rsid w:val="00AB4154"/>
    <w:rsid w:val="00B16F90"/>
    <w:rsid w:val="00B371CC"/>
    <w:rsid w:val="00C13F60"/>
    <w:rsid w:val="00C61611"/>
    <w:rsid w:val="00C90AC7"/>
    <w:rsid w:val="00C97991"/>
    <w:rsid w:val="00CC2647"/>
    <w:rsid w:val="00CC58B1"/>
    <w:rsid w:val="00CE138F"/>
    <w:rsid w:val="00DF27E9"/>
    <w:rsid w:val="00E07E20"/>
    <w:rsid w:val="00E226D1"/>
    <w:rsid w:val="00EF354E"/>
    <w:rsid w:val="00F23583"/>
    <w:rsid w:val="00F50DDC"/>
    <w:rsid w:val="00F75596"/>
    <w:rsid w:val="00F9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D5FAE6-A4CD-4C9A-BF12-CC889566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CE138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E138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38F"/>
  </w:style>
  <w:style w:type="paragraph" w:styleId="Footer">
    <w:name w:val="footer"/>
    <w:basedOn w:val="Normal"/>
    <w:link w:val="FooterChar"/>
    <w:uiPriority w:val="99"/>
    <w:unhideWhenUsed/>
    <w:rsid w:val="00CE138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38F"/>
  </w:style>
  <w:style w:type="character" w:styleId="Hyperlink">
    <w:name w:val="Hyperlink"/>
    <w:basedOn w:val="DefaultParagraphFont"/>
    <w:uiPriority w:val="99"/>
    <w:unhideWhenUsed/>
    <w:rsid w:val="00731A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es@office5star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37DB43425C4D72B58B1AD3ED72C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5BE94-43C3-472A-B1C3-398B256A849F}"/>
      </w:docPartPr>
      <w:docPartBody>
        <w:p w:rsidR="00000000" w:rsidRDefault="00213E28" w:rsidP="00213E28">
          <w:pPr>
            <w:pStyle w:val="9137DB43425C4D72B58B1AD3ED72C9441"/>
          </w:pPr>
          <w:r w:rsidRPr="00AB030F">
            <w:rPr>
              <w:rStyle w:val="PlaceholderText"/>
            </w:rPr>
            <w:t>Click here to enter text.</w:t>
          </w:r>
        </w:p>
      </w:docPartBody>
    </w:docPart>
    <w:docPart>
      <w:docPartPr>
        <w:name w:val="B7BB4D402CED4A7A87D6797051CCC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EC2B9-1CDE-4D52-AE3A-2FC698BC46CB}"/>
      </w:docPartPr>
      <w:docPartBody>
        <w:p w:rsidR="00000000" w:rsidRDefault="00213E28" w:rsidP="00213E28">
          <w:pPr>
            <w:pStyle w:val="B7BB4D402CED4A7A87D6797051CCC1DD1"/>
          </w:pPr>
          <w:r w:rsidRPr="00AB030F">
            <w:rPr>
              <w:rStyle w:val="PlaceholderText"/>
            </w:rPr>
            <w:t>Click here to enter text.</w:t>
          </w:r>
        </w:p>
      </w:docPartBody>
    </w:docPart>
    <w:docPart>
      <w:docPartPr>
        <w:name w:val="FA4F2E68EF414652B6A84F13DEE91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35771-DB5D-4F67-9961-6C4100CA8E3E}"/>
      </w:docPartPr>
      <w:docPartBody>
        <w:p w:rsidR="00000000" w:rsidRDefault="00213E28" w:rsidP="00213E28">
          <w:pPr>
            <w:pStyle w:val="FA4F2E68EF414652B6A84F13DEE9198E1"/>
          </w:pPr>
          <w:r w:rsidRPr="00AB030F">
            <w:rPr>
              <w:rStyle w:val="PlaceholderText"/>
            </w:rPr>
            <w:t>Click here to enter text.</w:t>
          </w:r>
        </w:p>
      </w:docPartBody>
    </w:docPart>
    <w:docPart>
      <w:docPartPr>
        <w:name w:val="9E1C7CC64FD446848AC2644CA73A3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9A2BC-63B4-4840-9EDF-36E25FFFE837}"/>
      </w:docPartPr>
      <w:docPartBody>
        <w:p w:rsidR="00000000" w:rsidRDefault="00213E28" w:rsidP="00213E28">
          <w:pPr>
            <w:pStyle w:val="9E1C7CC64FD446848AC2644CA73A3FBA1"/>
          </w:pPr>
          <w:r w:rsidRPr="00AB030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28"/>
    <w:rsid w:val="00213E28"/>
    <w:rsid w:val="00F7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13E28"/>
    <w:rPr>
      <w:color w:val="808080"/>
    </w:rPr>
  </w:style>
  <w:style w:type="paragraph" w:customStyle="1" w:styleId="7866FF6F27A24932933D0BF4992C8EDD">
    <w:name w:val="7866FF6F27A24932933D0BF4992C8EDD"/>
    <w:rsid w:val="00213E28"/>
  </w:style>
  <w:style w:type="paragraph" w:customStyle="1" w:styleId="8CEE4F499A60428AA5E4FD87FED8524A">
    <w:name w:val="8CEE4F499A60428AA5E4FD87FED8524A"/>
    <w:rsid w:val="00213E28"/>
  </w:style>
  <w:style w:type="paragraph" w:customStyle="1" w:styleId="9137DB43425C4D72B58B1AD3ED72C944">
    <w:name w:val="9137DB43425C4D72B58B1AD3ED72C944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B7BB4D402CED4A7A87D6797051CCC1DD">
    <w:name w:val="B7BB4D402CED4A7A87D6797051CCC1DD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FA4F2E68EF414652B6A84F13DEE9198E">
    <w:name w:val="FA4F2E68EF414652B6A84F13DEE9198E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9E1C7CC64FD446848AC2644CA73A3FBA">
    <w:name w:val="9E1C7CC64FD446848AC2644CA73A3FBA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9137DB43425C4D72B58B1AD3ED72C9441">
    <w:name w:val="9137DB43425C4D72B58B1AD3ED72C9441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B7BB4D402CED4A7A87D6797051CCC1DD1">
    <w:name w:val="B7BB4D402CED4A7A87D6797051CCC1DD1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FA4F2E68EF414652B6A84F13DEE9198E1">
    <w:name w:val="FA4F2E68EF414652B6A84F13DEE9198E1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9E1C7CC64FD446848AC2644CA73A3FBA1">
    <w:name w:val="9E1C7CC64FD446848AC2644CA73A3FBA1"/>
    <w:rsid w:val="00213E28"/>
    <w:pPr>
      <w:spacing w:after="0"/>
    </w:pPr>
    <w:rPr>
      <w:rFonts w:ascii="Calibri" w:eastAsia="Calibri" w:hAnsi="Calibri" w:cs="Times New Roman"/>
      <w:lang w:eastAsia="en-US"/>
    </w:rPr>
  </w:style>
  <w:style w:type="paragraph" w:customStyle="1" w:styleId="C62923D0A31E42C5AFA97B36C3D0232D">
    <w:name w:val="C62923D0A31E42C5AFA97B36C3D0232D"/>
    <w:rsid w:val="00213E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B4517-A98B-4961-BC6A-A1E2E766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MAX035.docx</Template>
  <TotalTime>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Quirk</dc:creator>
  <cp:keywords/>
  <dc:description/>
  <cp:lastModifiedBy>Sarah Quirk</cp:lastModifiedBy>
  <cp:revision>7</cp:revision>
  <cp:lastPrinted>2020-03-04T13:39:00Z</cp:lastPrinted>
  <dcterms:created xsi:type="dcterms:W3CDTF">2020-03-04T13:36:00Z</dcterms:created>
  <dcterms:modified xsi:type="dcterms:W3CDTF">2020-03-04T13:40:00Z</dcterms:modified>
</cp:coreProperties>
</file>